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CAA9" w14:textId="22210F84" w:rsidR="00B703F2" w:rsidRPr="003B19FB" w:rsidRDefault="00FD7C4D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Carissa Hansen</w:t>
      </w:r>
    </w:p>
    <w:p w14:paraId="338FB24D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7ED1A700" w14:textId="77777777" w:rsidTr="001C29E5">
        <w:tc>
          <w:tcPr>
            <w:tcW w:w="4428" w:type="dxa"/>
          </w:tcPr>
          <w:p w14:paraId="2AB80605" w14:textId="0218EA34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 xml:space="preserve">Phone: </w:t>
            </w:r>
            <w:r w:rsidR="00FD7C4D">
              <w:rPr>
                <w:rFonts w:asciiTheme="minorHAnsi" w:hAnsiTheme="minorHAnsi" w:cstheme="minorHAnsi"/>
              </w:rPr>
              <w:t>(352)857-6420</w:t>
            </w:r>
          </w:p>
          <w:p w14:paraId="70CBC3AE" w14:textId="6AA937B1" w:rsidR="00F376E5" w:rsidRPr="003B19FB" w:rsidRDefault="00345EB8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c.hansen@ufl.edu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541EF08E" w14:textId="64F05F7F" w:rsidR="00F376E5" w:rsidRPr="003B19FB" w:rsidRDefault="00FD7C4D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4031 SE 43</w:t>
            </w:r>
            <w:r w:rsidRPr="00FD7C4D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Cir</w:t>
            </w:r>
          </w:p>
          <w:p w14:paraId="41FF6BA6" w14:textId="045C04BF" w:rsidR="00F376E5" w:rsidRPr="003B19FB" w:rsidRDefault="00FD7C4D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Ocala</w:t>
            </w:r>
            <w:r w:rsidR="00F376E5" w:rsidRPr="003B19F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FL</w:t>
            </w:r>
            <w:r w:rsidR="00F376E5" w:rsidRPr="003B19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34480</w:t>
            </w:r>
          </w:p>
        </w:tc>
      </w:tr>
    </w:tbl>
    <w:p w14:paraId="4C00BA30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6791F6B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5B2460F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700382B4" w14:textId="567BC5BA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1BA3491" w14:textId="10071505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>University</w:t>
      </w:r>
      <w:r w:rsidR="00342058">
        <w:rPr>
          <w:rFonts w:asciiTheme="minorHAnsi" w:hAnsiTheme="minorHAnsi" w:cstheme="minorHAnsi"/>
        </w:rPr>
        <w:t xml:space="preserve"> of Florida</w:t>
      </w:r>
      <w:r w:rsidR="00392E10">
        <w:rPr>
          <w:rFonts w:asciiTheme="minorHAnsi" w:hAnsiTheme="minorHAnsi" w:cstheme="minorHAnsi"/>
        </w:rPr>
        <w:t>- Current Student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May 20</w:t>
      </w:r>
      <w:r w:rsidR="00392E10">
        <w:rPr>
          <w:rFonts w:asciiTheme="minorHAnsi" w:hAnsiTheme="minorHAnsi" w:cstheme="minorHAnsi"/>
        </w:rPr>
        <w:t>2</w:t>
      </w:r>
      <w:r w:rsidR="00367327">
        <w:rPr>
          <w:rFonts w:asciiTheme="minorHAnsi" w:hAnsiTheme="minorHAnsi" w:cstheme="minorHAnsi"/>
        </w:rPr>
        <w:t>1</w:t>
      </w:r>
    </w:p>
    <w:p w14:paraId="6F7F7E35" w14:textId="548CBC93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AA285B">
        <w:rPr>
          <w:rFonts w:asciiTheme="minorHAnsi" w:hAnsiTheme="minorHAnsi" w:cstheme="minorHAnsi"/>
        </w:rPr>
        <w:t xml:space="preserve">Major: </w:t>
      </w:r>
      <w:r w:rsidR="00342058">
        <w:rPr>
          <w:rFonts w:asciiTheme="minorHAnsi" w:hAnsiTheme="minorHAnsi" w:cstheme="minorHAnsi"/>
        </w:rPr>
        <w:t>Psychology (Emphasis Behavioral and Cognitive Neuroscience)</w:t>
      </w:r>
    </w:p>
    <w:p w14:paraId="3DA3AB3D" w14:textId="2D98A751" w:rsidR="00AA285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AA285B">
        <w:rPr>
          <w:rFonts w:asciiTheme="minorHAnsi" w:hAnsiTheme="minorHAnsi" w:cstheme="minorHAnsi"/>
        </w:rPr>
        <w:t>Major: Criminology</w:t>
      </w:r>
    </w:p>
    <w:p w14:paraId="0919A7CD" w14:textId="05AFA042" w:rsidR="00A90527" w:rsidRDefault="00A90527" w:rsidP="00AA285B">
      <w:pPr>
        <w:ind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Minor</w:t>
      </w:r>
      <w:r w:rsidR="00AA285B">
        <w:rPr>
          <w:rFonts w:asciiTheme="minorHAnsi" w:hAnsiTheme="minorHAnsi" w:cstheme="minorHAnsi"/>
        </w:rPr>
        <w:t xml:space="preserve">: </w:t>
      </w:r>
      <w:r w:rsidR="00D02BBB">
        <w:rPr>
          <w:rFonts w:asciiTheme="minorHAnsi" w:hAnsiTheme="minorHAnsi" w:cstheme="minorHAnsi"/>
        </w:rPr>
        <w:t xml:space="preserve">Deaf and </w:t>
      </w:r>
      <w:r w:rsidR="00CA5485">
        <w:rPr>
          <w:rFonts w:asciiTheme="minorHAnsi" w:hAnsiTheme="minorHAnsi" w:cstheme="minorHAnsi"/>
        </w:rPr>
        <w:t>Hearing</w:t>
      </w:r>
      <w:r w:rsidR="00D02BBB">
        <w:rPr>
          <w:rFonts w:asciiTheme="minorHAnsi" w:hAnsiTheme="minorHAnsi" w:cstheme="minorHAnsi"/>
        </w:rPr>
        <w:t xml:space="preserve"> Sciences</w:t>
      </w:r>
    </w:p>
    <w:p w14:paraId="2FDD9416" w14:textId="25BDEA3F" w:rsidR="00424602" w:rsidRPr="003B19FB" w:rsidRDefault="00424602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3.8 GPA</w:t>
      </w:r>
    </w:p>
    <w:p w14:paraId="741F7DF8" w14:textId="77777777" w:rsidR="00D313C0" w:rsidRDefault="00D313C0" w:rsidP="00D313C0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HS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Forest High School</w:t>
      </w:r>
      <w:r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>May 20</w:t>
      </w:r>
      <w:r>
        <w:rPr>
          <w:rFonts w:asciiTheme="minorHAnsi" w:hAnsiTheme="minorHAnsi" w:cstheme="minorHAnsi"/>
        </w:rPr>
        <w:t>17</w:t>
      </w:r>
    </w:p>
    <w:p w14:paraId="77308415" w14:textId="77777777" w:rsidR="00D313C0" w:rsidRDefault="00D313C0" w:rsidP="00D313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Salutatorian </w:t>
      </w:r>
    </w:p>
    <w:p w14:paraId="1B481689" w14:textId="77777777" w:rsidR="00D313C0" w:rsidRDefault="00D313C0" w:rsidP="00D313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SAT 1400/1600</w:t>
      </w:r>
    </w:p>
    <w:p w14:paraId="379557D1" w14:textId="77777777" w:rsidR="00D313C0" w:rsidRDefault="00D313C0" w:rsidP="00D313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ACT 30/36</w:t>
      </w:r>
    </w:p>
    <w:p w14:paraId="3847105B" w14:textId="1D288EE8" w:rsidR="00A90527" w:rsidRDefault="00D313C0" w:rsidP="00D313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4.8 </w:t>
      </w:r>
      <w:r w:rsidR="0095437E">
        <w:rPr>
          <w:rFonts w:asciiTheme="minorHAnsi" w:hAnsiTheme="minorHAnsi" w:cstheme="minorHAnsi"/>
        </w:rPr>
        <w:t xml:space="preserve">weighted </w:t>
      </w:r>
      <w:r>
        <w:rPr>
          <w:rFonts w:asciiTheme="minorHAnsi" w:hAnsiTheme="minorHAnsi" w:cstheme="minorHAnsi"/>
        </w:rPr>
        <w:t>GPA</w:t>
      </w:r>
    </w:p>
    <w:p w14:paraId="4AEA828D" w14:textId="77777777" w:rsidR="00D313C0" w:rsidRPr="003B19FB" w:rsidRDefault="00D313C0" w:rsidP="00D313C0">
      <w:pPr>
        <w:rPr>
          <w:rFonts w:asciiTheme="minorHAnsi" w:hAnsiTheme="minorHAnsi" w:cstheme="minorHAnsi"/>
        </w:rPr>
      </w:pPr>
    </w:p>
    <w:p w14:paraId="194B4555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258BF48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0187371" w14:textId="7ADBDAB6" w:rsidR="00A90527" w:rsidRPr="003B19FB" w:rsidRDefault="00392E10" w:rsidP="00392E10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Florida Academic Scholars 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17-Present</w:t>
      </w:r>
    </w:p>
    <w:p w14:paraId="05119DC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FDDB794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5301209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D4B271A" w14:textId="36BE5501" w:rsidR="00A90527" w:rsidRPr="003B19FB" w:rsidRDefault="00392E10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Khoshbouei Neuroscience Lab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University of Florida</w:t>
      </w:r>
      <w:r w:rsidR="00EA2F62" w:rsidRPr="003B19FB">
        <w:rPr>
          <w:rFonts w:asciiTheme="minorHAnsi" w:hAnsiTheme="minorHAnsi" w:cstheme="minorHAnsi"/>
        </w:rPr>
        <w:tab/>
      </w:r>
      <w:r w:rsidR="007C527B">
        <w:rPr>
          <w:rFonts w:asciiTheme="minorHAnsi" w:hAnsiTheme="minorHAnsi" w:cstheme="minorHAnsi"/>
        </w:rPr>
        <w:t>Fall 2018- Present</w:t>
      </w:r>
    </w:p>
    <w:p w14:paraId="7727F4C5" w14:textId="6C1C1EDA" w:rsidR="00A90527" w:rsidRDefault="005A4B7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Principle Investigator</w:t>
      </w:r>
      <w:r w:rsidR="00A90527" w:rsidRPr="003B19FB">
        <w:rPr>
          <w:rFonts w:asciiTheme="minorHAnsi" w:hAnsiTheme="minorHAnsi" w:cstheme="minorHAnsi"/>
        </w:rPr>
        <w:t xml:space="preserve">: </w:t>
      </w:r>
      <w:r w:rsidR="00392E10" w:rsidRPr="00392E10">
        <w:rPr>
          <w:rFonts w:asciiTheme="minorHAnsi" w:hAnsiTheme="minorHAnsi" w:cstheme="minorHAnsi"/>
        </w:rPr>
        <w:t>Habibeh Khoshbouei, Ph.D.</w:t>
      </w:r>
    </w:p>
    <w:p w14:paraId="476A2347" w14:textId="574BC05C" w:rsidR="00392E10" w:rsidRPr="003B19FB" w:rsidRDefault="00392E1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Mentor: Douglas Miller</w:t>
      </w:r>
      <w:r w:rsidR="00D02BBB">
        <w:rPr>
          <w:rFonts w:asciiTheme="minorHAnsi" w:hAnsiTheme="minorHAnsi" w:cstheme="minorHAnsi"/>
        </w:rPr>
        <w:t xml:space="preserve">, Ph.D. candidate </w:t>
      </w:r>
    </w:p>
    <w:p w14:paraId="47DFF450" w14:textId="25B5C961" w:rsidR="00A90527" w:rsidRDefault="0079017F" w:rsidP="00A90527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mentor in dissertation of dopamine transporter</w:t>
      </w:r>
      <w:r w:rsidR="00CD1CF6">
        <w:rPr>
          <w:rFonts w:asciiTheme="minorHAnsi" w:hAnsiTheme="minorHAnsi" w:cstheme="minorHAnsi"/>
        </w:rPr>
        <w:t xml:space="preserve"> and psychostimulant roles</w:t>
      </w:r>
    </w:p>
    <w:p w14:paraId="6FF41532" w14:textId="4528FE34" w:rsidR="007E77A1" w:rsidRPr="007E77A1" w:rsidRDefault="0079017F" w:rsidP="007E77A1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a senior thesis</w:t>
      </w:r>
      <w:r w:rsidR="00CD1CF6">
        <w:rPr>
          <w:rFonts w:asciiTheme="minorHAnsi" w:hAnsiTheme="minorHAnsi" w:cstheme="minorHAnsi"/>
        </w:rPr>
        <w:t xml:space="preserve"> around alpha-synuclein’s role in the dopamine system </w:t>
      </w:r>
    </w:p>
    <w:p w14:paraId="3EDA6259" w14:textId="77777777" w:rsidR="007E77A1" w:rsidRPr="003B19FB" w:rsidRDefault="007E77A1" w:rsidP="007E77A1">
      <w:pPr>
        <w:rPr>
          <w:rFonts w:asciiTheme="minorHAnsi" w:hAnsiTheme="minorHAnsi" w:cstheme="minorHAnsi"/>
        </w:rPr>
      </w:pPr>
    </w:p>
    <w:p w14:paraId="5AFBC620" w14:textId="502B652E" w:rsidR="007E77A1" w:rsidRPr="003B19FB" w:rsidRDefault="007E77A1" w:rsidP="007E77A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Publications</w:t>
      </w:r>
    </w:p>
    <w:p w14:paraId="60D0A1C1" w14:textId="2BD572C6" w:rsidR="007E77A1" w:rsidRDefault="007E77A1" w:rsidP="007E77A1">
      <w:pPr>
        <w:rPr>
          <w:rFonts w:asciiTheme="minorHAnsi" w:hAnsiTheme="minorHAnsi" w:cstheme="minorHAnsi"/>
          <w:b/>
          <w:bCs/>
        </w:rPr>
      </w:pPr>
    </w:p>
    <w:p w14:paraId="36A0E056" w14:textId="6AFA39BF" w:rsidR="007E77A1" w:rsidRPr="007E77A1" w:rsidRDefault="007E77A1" w:rsidP="007E77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Miller, D. R., Lebowitz, J., Guenther, D., Refowich, A., </w:t>
      </w:r>
      <w:r w:rsidRPr="00802956">
        <w:rPr>
          <w:rFonts w:asciiTheme="minorHAnsi" w:hAnsiTheme="minorHAnsi" w:cstheme="minorHAnsi"/>
          <w:b/>
          <w:bCs/>
        </w:rPr>
        <w:t>Hansen, C.</w:t>
      </w:r>
      <w:r>
        <w:rPr>
          <w:rFonts w:asciiTheme="minorHAnsi" w:hAnsiTheme="minorHAnsi" w:cstheme="minorHAnsi"/>
        </w:rPr>
        <w:t xml:space="preserve">, Maurer, A. P., &amp; Khoshbouei, H. (2019). Methamphetamine regulation of activity and topology of ventral midbrain networks. </w:t>
      </w:r>
      <w:r>
        <w:rPr>
          <w:rFonts w:asciiTheme="minorHAnsi" w:hAnsiTheme="minorHAnsi" w:cstheme="minorHAnsi"/>
          <w:i/>
          <w:iCs/>
        </w:rPr>
        <w:t>PL</w:t>
      </w:r>
      <w:r w:rsidR="00CF4EDE">
        <w:rPr>
          <w:rFonts w:asciiTheme="minorHAnsi" w:hAnsiTheme="minorHAnsi" w:cstheme="minorHAnsi"/>
          <w:i/>
          <w:iCs/>
        </w:rPr>
        <w:t>O</w:t>
      </w:r>
      <w:r>
        <w:rPr>
          <w:rFonts w:asciiTheme="minorHAnsi" w:hAnsiTheme="minorHAnsi" w:cstheme="minorHAnsi"/>
          <w:i/>
          <w:iCs/>
        </w:rPr>
        <w:t xml:space="preserve">S One. </w:t>
      </w:r>
    </w:p>
    <w:p w14:paraId="421BEFB7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44C814F9" w14:textId="1C09DFDD" w:rsidR="00251FA2" w:rsidRPr="003B19FB" w:rsidRDefault="00392E10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Extra-Curricular</w:t>
      </w:r>
    </w:p>
    <w:p w14:paraId="63070CF7" w14:textId="77777777" w:rsidR="006E3C3A" w:rsidRDefault="006E3C3A" w:rsidP="00392E10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3078829" w14:textId="1C7B55D8" w:rsidR="007C527B" w:rsidRPr="007C527B" w:rsidRDefault="007C527B" w:rsidP="00392E10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Signing Gators Club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University of Florida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Spring 201</w:t>
      </w:r>
      <w:r w:rsidR="00CA5485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-</w:t>
      </w:r>
      <w:r w:rsidR="00B85116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resent</w:t>
      </w:r>
    </w:p>
    <w:p w14:paraId="04F56C09" w14:textId="6DF9CBAC" w:rsidR="00392E10" w:rsidRDefault="007C527B" w:rsidP="00392E10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Neuroscience Club</w:t>
      </w:r>
      <w:r w:rsidR="00392E10" w:rsidRPr="003B19FB">
        <w:rPr>
          <w:rFonts w:asciiTheme="minorHAnsi" w:hAnsiTheme="minorHAnsi" w:cstheme="minorHAnsi"/>
        </w:rPr>
        <w:t xml:space="preserve">, </w:t>
      </w:r>
      <w:r w:rsidR="00392E10">
        <w:rPr>
          <w:rFonts w:asciiTheme="minorHAnsi" w:hAnsiTheme="minorHAnsi" w:cstheme="minorHAnsi"/>
        </w:rPr>
        <w:t>University of Florida</w:t>
      </w:r>
      <w:r w:rsidR="00392E10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Fall 2018</w:t>
      </w:r>
    </w:p>
    <w:p w14:paraId="12BF2BB8" w14:textId="77777777" w:rsidR="004B4900" w:rsidRDefault="004B4900" w:rsidP="004B4900">
      <w:pPr>
        <w:rPr>
          <w:rFonts w:asciiTheme="minorHAnsi" w:hAnsiTheme="minorHAnsi" w:cstheme="minorHAnsi"/>
        </w:rPr>
      </w:pPr>
    </w:p>
    <w:p w14:paraId="32E87FC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C7A621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FAEA" w14:textId="77777777" w:rsidR="00393524" w:rsidRDefault="00393524" w:rsidP="005A7565">
      <w:r>
        <w:separator/>
      </w:r>
    </w:p>
  </w:endnote>
  <w:endnote w:type="continuationSeparator" w:id="0">
    <w:p w14:paraId="4ABEC285" w14:textId="77777777" w:rsidR="00393524" w:rsidRDefault="00393524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08F" w14:textId="1EA7FCCC" w:rsidR="00E85944" w:rsidRDefault="00392E10" w:rsidP="004725C4">
    <w:pPr>
      <w:pStyle w:val="Footer"/>
      <w:jc w:val="right"/>
    </w:pPr>
    <w:r>
      <w:rPr>
        <w:rStyle w:val="PageNumber"/>
      </w:rPr>
      <w:t>Carissa Hansen</w:t>
    </w:r>
    <w:r w:rsidR="00E85944">
      <w:rPr>
        <w:rStyle w:val="PageNumber"/>
      </w:rPr>
      <w:t xml:space="preserve">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3A7B" w14:textId="77777777" w:rsidR="00393524" w:rsidRDefault="00393524" w:rsidP="005A7565">
      <w:r>
        <w:separator/>
      </w:r>
    </w:p>
  </w:footnote>
  <w:footnote w:type="continuationSeparator" w:id="0">
    <w:p w14:paraId="6DD968C2" w14:textId="77777777" w:rsidR="00393524" w:rsidRDefault="00393524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4D"/>
    <w:rsid w:val="000208CD"/>
    <w:rsid w:val="000643B3"/>
    <w:rsid w:val="0007071E"/>
    <w:rsid w:val="000B4391"/>
    <w:rsid w:val="000D6846"/>
    <w:rsid w:val="000E6D36"/>
    <w:rsid w:val="001322C8"/>
    <w:rsid w:val="00141852"/>
    <w:rsid w:val="0015295F"/>
    <w:rsid w:val="00162986"/>
    <w:rsid w:val="001B0371"/>
    <w:rsid w:val="001C29E5"/>
    <w:rsid w:val="001E0FD6"/>
    <w:rsid w:val="001E6A4B"/>
    <w:rsid w:val="00241560"/>
    <w:rsid w:val="0024293F"/>
    <w:rsid w:val="00251FA2"/>
    <w:rsid w:val="00280927"/>
    <w:rsid w:val="00285080"/>
    <w:rsid w:val="00292655"/>
    <w:rsid w:val="002C5D7C"/>
    <w:rsid w:val="0033557D"/>
    <w:rsid w:val="00342058"/>
    <w:rsid w:val="00345EB8"/>
    <w:rsid w:val="00363CFD"/>
    <w:rsid w:val="00367327"/>
    <w:rsid w:val="00381598"/>
    <w:rsid w:val="00392E10"/>
    <w:rsid w:val="00393524"/>
    <w:rsid w:val="003A0D27"/>
    <w:rsid w:val="003A6261"/>
    <w:rsid w:val="003B19FB"/>
    <w:rsid w:val="003D2340"/>
    <w:rsid w:val="003D4C09"/>
    <w:rsid w:val="003E0912"/>
    <w:rsid w:val="00424602"/>
    <w:rsid w:val="00444D0A"/>
    <w:rsid w:val="004725C4"/>
    <w:rsid w:val="004B4900"/>
    <w:rsid w:val="004C4A7A"/>
    <w:rsid w:val="004E676C"/>
    <w:rsid w:val="00515821"/>
    <w:rsid w:val="00532F85"/>
    <w:rsid w:val="005709EC"/>
    <w:rsid w:val="0058698A"/>
    <w:rsid w:val="005965D6"/>
    <w:rsid w:val="005A4B75"/>
    <w:rsid w:val="005A7565"/>
    <w:rsid w:val="005B2872"/>
    <w:rsid w:val="005C4918"/>
    <w:rsid w:val="00605767"/>
    <w:rsid w:val="00635AE1"/>
    <w:rsid w:val="00644F9A"/>
    <w:rsid w:val="0068627A"/>
    <w:rsid w:val="006B092B"/>
    <w:rsid w:val="006D230D"/>
    <w:rsid w:val="006E3C3A"/>
    <w:rsid w:val="007206A2"/>
    <w:rsid w:val="00743C1C"/>
    <w:rsid w:val="007679F5"/>
    <w:rsid w:val="0079017F"/>
    <w:rsid w:val="007C527B"/>
    <w:rsid w:val="007C56F7"/>
    <w:rsid w:val="007C734D"/>
    <w:rsid w:val="007E77A1"/>
    <w:rsid w:val="00802956"/>
    <w:rsid w:val="00814728"/>
    <w:rsid w:val="008524B4"/>
    <w:rsid w:val="00875017"/>
    <w:rsid w:val="008A57C6"/>
    <w:rsid w:val="008A60B6"/>
    <w:rsid w:val="008D41CD"/>
    <w:rsid w:val="008F5218"/>
    <w:rsid w:val="009265E1"/>
    <w:rsid w:val="00940F57"/>
    <w:rsid w:val="0095437E"/>
    <w:rsid w:val="0098550F"/>
    <w:rsid w:val="009C6AA9"/>
    <w:rsid w:val="009D2E67"/>
    <w:rsid w:val="00A04473"/>
    <w:rsid w:val="00A23396"/>
    <w:rsid w:val="00A23D2E"/>
    <w:rsid w:val="00A47C3E"/>
    <w:rsid w:val="00A52EDA"/>
    <w:rsid w:val="00A90527"/>
    <w:rsid w:val="00AA0CA0"/>
    <w:rsid w:val="00AA285B"/>
    <w:rsid w:val="00AB6BF5"/>
    <w:rsid w:val="00B17AA9"/>
    <w:rsid w:val="00B54E58"/>
    <w:rsid w:val="00B703F2"/>
    <w:rsid w:val="00B77C69"/>
    <w:rsid w:val="00B8192E"/>
    <w:rsid w:val="00B85116"/>
    <w:rsid w:val="00BA03D1"/>
    <w:rsid w:val="00BA4A75"/>
    <w:rsid w:val="00BC7DFE"/>
    <w:rsid w:val="00BE58CC"/>
    <w:rsid w:val="00BF2BDF"/>
    <w:rsid w:val="00C073E9"/>
    <w:rsid w:val="00C10152"/>
    <w:rsid w:val="00C306A5"/>
    <w:rsid w:val="00C45731"/>
    <w:rsid w:val="00C503E6"/>
    <w:rsid w:val="00C55B0B"/>
    <w:rsid w:val="00C626BE"/>
    <w:rsid w:val="00C70C0B"/>
    <w:rsid w:val="00C7118F"/>
    <w:rsid w:val="00C7161D"/>
    <w:rsid w:val="00CA5485"/>
    <w:rsid w:val="00CB10ED"/>
    <w:rsid w:val="00CD1CF6"/>
    <w:rsid w:val="00CF4EDE"/>
    <w:rsid w:val="00D02BBB"/>
    <w:rsid w:val="00D313C0"/>
    <w:rsid w:val="00D71FA9"/>
    <w:rsid w:val="00D83A1D"/>
    <w:rsid w:val="00D965EB"/>
    <w:rsid w:val="00DA1702"/>
    <w:rsid w:val="00DB11E8"/>
    <w:rsid w:val="00DC2E06"/>
    <w:rsid w:val="00DD58CB"/>
    <w:rsid w:val="00E105CB"/>
    <w:rsid w:val="00E32EC6"/>
    <w:rsid w:val="00E44059"/>
    <w:rsid w:val="00E74BC9"/>
    <w:rsid w:val="00E74FF1"/>
    <w:rsid w:val="00E85944"/>
    <w:rsid w:val="00E969E4"/>
    <w:rsid w:val="00EA2F62"/>
    <w:rsid w:val="00EB2A92"/>
    <w:rsid w:val="00EE30C1"/>
    <w:rsid w:val="00EF582B"/>
    <w:rsid w:val="00EF58BC"/>
    <w:rsid w:val="00F07345"/>
    <w:rsid w:val="00F376E5"/>
    <w:rsid w:val="00F41E0C"/>
    <w:rsid w:val="00F54C46"/>
    <w:rsid w:val="00F61891"/>
    <w:rsid w:val="00F71A97"/>
    <w:rsid w:val="00F72EB6"/>
    <w:rsid w:val="00F76FE3"/>
    <w:rsid w:val="00F9715D"/>
    <w:rsid w:val="00FD7C47"/>
    <w:rsid w:val="00FD7C4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30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E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s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(resume).dotx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2019-10-06T13:45:00Z</dcterms:created>
  <dcterms:modified xsi:type="dcterms:W3CDTF">2019-10-06T13:47:00Z</dcterms:modified>
</cp:coreProperties>
</file>